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07" w:rsidRDefault="00AF0107" w:rsidP="00F72A29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 do Zarządzenia Nr 97</w:t>
      </w:r>
    </w:p>
    <w:p w:rsidR="00AF0107" w:rsidRPr="00BC7F30" w:rsidRDefault="00AF0107" w:rsidP="00F72A29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Wójta Gminy Chłopice z dnia 02.12.2020r.</w:t>
      </w:r>
      <w:bookmarkStart w:id="0" w:name="_GoBack"/>
      <w:bookmarkEnd w:id="0"/>
    </w:p>
    <w:p w:rsidR="00AF0107" w:rsidRPr="00BC7F30" w:rsidRDefault="00AF0107" w:rsidP="00F72A29">
      <w:pPr>
        <w:spacing w:after="0" w:line="240" w:lineRule="auto"/>
        <w:jc w:val="right"/>
        <w:rPr>
          <w:i/>
          <w:sz w:val="18"/>
          <w:szCs w:val="18"/>
        </w:rPr>
      </w:pPr>
    </w:p>
    <w:p w:rsidR="00AF0107" w:rsidRPr="00F72A29" w:rsidRDefault="00AF0107" w:rsidP="00F72A29">
      <w:pPr>
        <w:spacing w:after="0" w:line="240" w:lineRule="auto"/>
        <w:jc w:val="right"/>
        <w:rPr>
          <w:i/>
          <w:sz w:val="20"/>
          <w:szCs w:val="20"/>
        </w:rPr>
      </w:pPr>
    </w:p>
    <w:p w:rsidR="00AF0107" w:rsidRDefault="00AF0107" w:rsidP="00F72A2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Chłopice, dnia ………………………………………….</w:t>
      </w:r>
    </w:p>
    <w:p w:rsidR="00AF0107" w:rsidRDefault="00AF0107" w:rsidP="00F72A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AF0107" w:rsidRDefault="00AF0107" w:rsidP="00F72A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nazwa podmiotu</w:t>
      </w:r>
    </w:p>
    <w:p w:rsidR="00AF0107" w:rsidRDefault="00AF0107" w:rsidP="00F72A29">
      <w:pPr>
        <w:spacing w:after="0" w:line="240" w:lineRule="auto"/>
        <w:rPr>
          <w:sz w:val="20"/>
          <w:szCs w:val="20"/>
        </w:rPr>
      </w:pPr>
    </w:p>
    <w:p w:rsidR="00AF0107" w:rsidRDefault="00AF0107" w:rsidP="00F72A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AF0107" w:rsidRDefault="00AF0107" w:rsidP="00F72A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adres</w:t>
      </w:r>
    </w:p>
    <w:p w:rsidR="00AF0107" w:rsidRDefault="00AF0107" w:rsidP="00F72A29">
      <w:pPr>
        <w:spacing w:after="0" w:line="240" w:lineRule="auto"/>
        <w:rPr>
          <w:sz w:val="20"/>
          <w:szCs w:val="20"/>
        </w:rPr>
      </w:pPr>
    </w:p>
    <w:p w:rsidR="00AF0107" w:rsidRDefault="00AF0107" w:rsidP="00F72A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AF0107" w:rsidRPr="00DC79BE" w:rsidRDefault="00AF0107" w:rsidP="00F72A29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telefon</w:t>
      </w:r>
    </w:p>
    <w:p w:rsidR="00AF0107" w:rsidRDefault="00AF0107" w:rsidP="005F54A2">
      <w:pPr>
        <w:spacing w:line="240" w:lineRule="auto"/>
        <w:ind w:left="4956"/>
        <w:rPr>
          <w:b/>
          <w:sz w:val="24"/>
        </w:rPr>
      </w:pPr>
      <w:r w:rsidRPr="00F72A29">
        <w:rPr>
          <w:b/>
          <w:sz w:val="24"/>
        </w:rPr>
        <w:t>Wójt Gminy</w:t>
      </w:r>
      <w:r>
        <w:rPr>
          <w:b/>
          <w:sz w:val="24"/>
        </w:rPr>
        <w:t xml:space="preserve"> </w:t>
      </w:r>
      <w:r w:rsidRPr="00F72A29">
        <w:rPr>
          <w:b/>
          <w:sz w:val="24"/>
        </w:rPr>
        <w:t>Chłopice</w:t>
      </w:r>
    </w:p>
    <w:p w:rsidR="00AF0107" w:rsidRDefault="00AF0107" w:rsidP="005F54A2">
      <w:pPr>
        <w:spacing w:line="240" w:lineRule="auto"/>
        <w:ind w:left="4956"/>
        <w:rPr>
          <w:b/>
          <w:sz w:val="24"/>
        </w:rPr>
      </w:pPr>
      <w:r>
        <w:rPr>
          <w:b/>
          <w:sz w:val="24"/>
        </w:rPr>
        <w:t xml:space="preserve">37-561 Chłopice </w:t>
      </w:r>
      <w:r w:rsidRPr="00F72A29">
        <w:rPr>
          <w:b/>
          <w:sz w:val="24"/>
        </w:rPr>
        <w:t>149</w:t>
      </w:r>
      <w:r>
        <w:rPr>
          <w:b/>
          <w:sz w:val="24"/>
        </w:rPr>
        <w:t>A</w:t>
      </w:r>
    </w:p>
    <w:p w:rsidR="00AF0107" w:rsidRPr="00F72A29" w:rsidRDefault="00AF0107">
      <w:pPr>
        <w:rPr>
          <w:b/>
          <w:sz w:val="24"/>
        </w:rPr>
      </w:pPr>
    </w:p>
    <w:p w:rsidR="00AF0107" w:rsidRPr="00F72A29" w:rsidRDefault="00AF0107" w:rsidP="005F54A2">
      <w:pPr>
        <w:spacing w:after="120" w:line="240" w:lineRule="auto"/>
        <w:jc w:val="center"/>
        <w:rPr>
          <w:b/>
          <w:sz w:val="24"/>
          <w:u w:val="single"/>
        </w:rPr>
      </w:pPr>
      <w:r w:rsidRPr="00F72A29">
        <w:rPr>
          <w:b/>
          <w:sz w:val="24"/>
          <w:u w:val="single"/>
        </w:rPr>
        <w:t>Wniosek</w:t>
      </w:r>
    </w:p>
    <w:p w:rsidR="00AF0107" w:rsidRDefault="00AF0107" w:rsidP="005F54A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</w:t>
      </w:r>
      <w:r w:rsidRPr="00F72A29">
        <w:rPr>
          <w:b/>
          <w:sz w:val="24"/>
        </w:rPr>
        <w:t xml:space="preserve"> wydanie oświadczenia o udostępnieniu nieruchomości do celów</w:t>
      </w:r>
    </w:p>
    <w:p w:rsidR="00AF0107" w:rsidRDefault="00AF0107" w:rsidP="005F54A2">
      <w:pPr>
        <w:spacing w:after="0" w:line="240" w:lineRule="auto"/>
        <w:jc w:val="center"/>
        <w:rPr>
          <w:b/>
          <w:sz w:val="24"/>
        </w:rPr>
      </w:pPr>
      <w:r w:rsidRPr="00F72A29">
        <w:rPr>
          <w:b/>
          <w:sz w:val="24"/>
        </w:rPr>
        <w:t xml:space="preserve"> administracyjno – projektowych</w:t>
      </w:r>
    </w:p>
    <w:p w:rsidR="00AF0107" w:rsidRPr="00F72A29" w:rsidRDefault="00AF0107" w:rsidP="00F72A29">
      <w:pPr>
        <w:jc w:val="center"/>
        <w:rPr>
          <w:b/>
          <w:sz w:val="24"/>
        </w:rPr>
      </w:pPr>
    </w:p>
    <w:p w:rsidR="00AF0107" w:rsidRDefault="00AF0107" w:rsidP="00F72A29">
      <w:pPr>
        <w:spacing w:after="0" w:line="360" w:lineRule="auto"/>
        <w:jc w:val="both"/>
      </w:pPr>
      <w:r>
        <w:tab/>
        <w:t>Zwracam się z wnioskiem o wydanie oświadczenia o udostępnieniu nieruchomości oznaczonej w ewidencji gruntów Gminy Chłopice jako działka o nr ewid. …………….……………………………</w:t>
      </w:r>
    </w:p>
    <w:p w:rsidR="00AF0107" w:rsidRDefault="00AF0107">
      <w:r>
        <w:t>……………………………………………………  położona w obrębie nr ………………………………………………………………….</w:t>
      </w:r>
    </w:p>
    <w:p w:rsidR="00AF0107" w:rsidRDefault="00AF0107">
      <w:r w:rsidRPr="00F72A29">
        <w:rPr>
          <w:i/>
        </w:rPr>
        <w:t>a)</w:t>
      </w:r>
      <w:r>
        <w:t xml:space="preserve"> cel zamierzenia budowlanego  …………………………………………………………………………………………………………</w:t>
      </w:r>
    </w:p>
    <w:p w:rsidR="00AF0107" w:rsidRPr="00F72A29" w:rsidRDefault="00AF0107" w:rsidP="005F54A2">
      <w:pPr>
        <w:spacing w:after="0" w:line="240" w:lineRule="auto"/>
        <w:rPr>
          <w:sz w:val="10"/>
        </w:rPr>
      </w:pPr>
    </w:p>
    <w:p w:rsidR="00AF0107" w:rsidRDefault="00AF0107">
      <w:r>
        <w:t>Charakterystyka inwestycji :</w:t>
      </w:r>
    </w:p>
    <w:p w:rsidR="00AF0107" w:rsidRDefault="00AF0107">
      <w:r w:rsidRPr="00F72A29">
        <w:rPr>
          <w:i/>
        </w:rPr>
        <w:t>b)</w:t>
      </w:r>
      <w:r>
        <w:t xml:space="preserve"> rodzaj infrastruktury ………………………………………………………………………………………………………………………</w:t>
      </w:r>
    </w:p>
    <w:p w:rsidR="00AF0107" w:rsidRDefault="00AF0107">
      <w:r w:rsidRPr="00F72A29">
        <w:rPr>
          <w:i/>
        </w:rPr>
        <w:t>c)</w:t>
      </w:r>
      <w:r>
        <w:t xml:space="preserve"> parametry techniczne (dł. szer. inne) …………………………………………………………………………………………….</w:t>
      </w:r>
    </w:p>
    <w:p w:rsidR="00AF0107" w:rsidRDefault="00AF0107">
      <w:r w:rsidRPr="00F72A29">
        <w:rPr>
          <w:i/>
        </w:rPr>
        <w:t>d)</w:t>
      </w:r>
      <w:r>
        <w:t xml:space="preserve"> rodzaj, nazwa i ilość urządzeń towarzyszących ……………………………………………………………………………..</w:t>
      </w:r>
    </w:p>
    <w:p w:rsidR="00AF0107" w:rsidRDefault="00AF0107">
      <w:r>
        <w:t xml:space="preserve">     ………………………………………………………………………………………………………………………………………………………..</w:t>
      </w:r>
    </w:p>
    <w:p w:rsidR="00AF0107" w:rsidRDefault="00AF0107">
      <w:r w:rsidRPr="00F72A29">
        <w:rPr>
          <w:i/>
        </w:rPr>
        <w:t>e)</w:t>
      </w:r>
      <w:r>
        <w:t xml:space="preserve"> przewidywana powierzchnia terenu niezbędna do realizacji inwestycji (m</w:t>
      </w:r>
      <w:r>
        <w:rPr>
          <w:rFonts w:cs="Calibri"/>
        </w:rPr>
        <w:t>²</w:t>
      </w:r>
      <w:r>
        <w:t>……………………………………</w:t>
      </w:r>
    </w:p>
    <w:p w:rsidR="00AF0107" w:rsidRPr="00F72A29" w:rsidRDefault="00AF0107" w:rsidP="00F72A29">
      <w:pPr>
        <w:spacing w:after="0" w:line="240" w:lineRule="auto"/>
        <w:jc w:val="both"/>
        <w:rPr>
          <w:b/>
          <w:u w:val="single"/>
        </w:rPr>
      </w:pPr>
      <w:r w:rsidRPr="00F72A29">
        <w:rPr>
          <w:b/>
          <w:u w:val="single"/>
        </w:rPr>
        <w:t>Oświadczenie Inwestora</w:t>
      </w:r>
    </w:p>
    <w:p w:rsidR="00AF0107" w:rsidRDefault="00AF0107" w:rsidP="00F72A29">
      <w:pPr>
        <w:spacing w:after="0" w:line="240" w:lineRule="auto"/>
        <w:jc w:val="both"/>
      </w:pPr>
      <w:r>
        <w:t>Akceptuję i zobowiązuję się do stosowania zasad udostępniania nieruchomości stanowiących własność lub będących w posiadaniu Gminy Chłopice dla potrzeb infrastruktury technicznej zawartej w Zarządzeniu nr 97 Wójta Gminy Chłopice z dnia 02.12.2020r.</w:t>
      </w:r>
    </w:p>
    <w:p w:rsidR="00AF0107" w:rsidRDefault="00AF0107"/>
    <w:p w:rsidR="00AF0107" w:rsidRDefault="00AF0107"/>
    <w:p w:rsidR="00AF0107" w:rsidRDefault="00AF0107" w:rsidP="00F72A29">
      <w:pPr>
        <w:spacing w:after="0" w:line="240" w:lineRule="auto"/>
        <w:jc w:val="right"/>
      </w:pPr>
      <w:r>
        <w:t>……………………………………………….    </w:t>
      </w:r>
    </w:p>
    <w:p w:rsidR="00AF0107" w:rsidRPr="00F72A29" w:rsidRDefault="00AF0107" w:rsidP="00F72A29">
      <w:pPr>
        <w:spacing w:after="0" w:line="240" w:lineRule="auto"/>
        <w:ind w:left="5664" w:firstLine="708"/>
        <w:jc w:val="center"/>
        <w:rPr>
          <w:sz w:val="16"/>
        </w:rPr>
      </w:pPr>
      <w:r w:rsidRPr="00F72A29">
        <w:rPr>
          <w:sz w:val="16"/>
        </w:rPr>
        <w:t xml:space="preserve"> Podpis inwestora/ Pełnomocnika</w:t>
      </w:r>
      <w:r>
        <w:rPr>
          <w:sz w:val="16"/>
        </w:rPr>
        <w:t>             </w:t>
      </w:r>
    </w:p>
    <w:p w:rsidR="00AF0107" w:rsidRDefault="00AF0107" w:rsidP="00F72A29">
      <w:pPr>
        <w:spacing w:after="0" w:line="240" w:lineRule="auto"/>
        <w:rPr>
          <w:sz w:val="20"/>
        </w:rPr>
      </w:pPr>
    </w:p>
    <w:p w:rsidR="00AF0107" w:rsidRPr="00F72A29" w:rsidRDefault="00AF0107" w:rsidP="00F72A29">
      <w:pPr>
        <w:spacing w:after="0" w:line="240" w:lineRule="auto"/>
        <w:rPr>
          <w:sz w:val="20"/>
        </w:rPr>
      </w:pPr>
      <w:r w:rsidRPr="00F72A29">
        <w:rPr>
          <w:sz w:val="20"/>
        </w:rPr>
        <w:t>Załączniki :</w:t>
      </w:r>
    </w:p>
    <w:p w:rsidR="00AF0107" w:rsidRPr="00F72A29" w:rsidRDefault="00AF0107" w:rsidP="00F72A29">
      <w:pPr>
        <w:spacing w:after="0" w:line="240" w:lineRule="auto"/>
        <w:rPr>
          <w:sz w:val="20"/>
        </w:rPr>
      </w:pPr>
      <w:r w:rsidRPr="00F72A29">
        <w:rPr>
          <w:sz w:val="20"/>
        </w:rPr>
        <w:t>a/ projekt zagospodarowania terenu naniesienie trasy – 1 egzemplarz</w:t>
      </w:r>
    </w:p>
    <w:p w:rsidR="00AF0107" w:rsidRDefault="00AF0107" w:rsidP="00AD6AC0">
      <w:pPr>
        <w:spacing w:after="0" w:line="240" w:lineRule="auto"/>
        <w:rPr>
          <w:sz w:val="20"/>
        </w:rPr>
      </w:pPr>
      <w:r w:rsidRPr="00F72A29">
        <w:rPr>
          <w:sz w:val="20"/>
        </w:rPr>
        <w:t xml:space="preserve">b/ pełnomocnictwo do reprezentowania Inwestora jeżeli Inwestor jest reprezentowany przez inną </w:t>
      </w:r>
      <w:r>
        <w:rPr>
          <w:sz w:val="20"/>
        </w:rPr>
        <w:t xml:space="preserve"> osobę </w:t>
      </w:r>
    </w:p>
    <w:p w:rsidR="00AF0107" w:rsidRPr="00AD6AC0" w:rsidRDefault="00AF0107" w:rsidP="00AD6AC0">
      <w:pPr>
        <w:spacing w:after="0" w:line="240" w:lineRule="auto"/>
        <w:ind w:left="284"/>
        <w:rPr>
          <w:sz w:val="20"/>
        </w:rPr>
      </w:pPr>
    </w:p>
    <w:sectPr w:rsidR="00AF0107" w:rsidRPr="00AD6AC0" w:rsidSect="00BC7F30">
      <w:pgSz w:w="11906" w:h="16838" w:code="9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847"/>
    <w:rsid w:val="00095466"/>
    <w:rsid w:val="000C6190"/>
    <w:rsid w:val="00462824"/>
    <w:rsid w:val="00591847"/>
    <w:rsid w:val="005F54A2"/>
    <w:rsid w:val="007512C9"/>
    <w:rsid w:val="007610B5"/>
    <w:rsid w:val="00AD6AC0"/>
    <w:rsid w:val="00AF0107"/>
    <w:rsid w:val="00B80869"/>
    <w:rsid w:val="00BC7F30"/>
    <w:rsid w:val="00C53CDF"/>
    <w:rsid w:val="00CC6F21"/>
    <w:rsid w:val="00D9661D"/>
    <w:rsid w:val="00DC79BE"/>
    <w:rsid w:val="00F7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238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ug</cp:lastModifiedBy>
  <cp:revision>12</cp:revision>
  <dcterms:created xsi:type="dcterms:W3CDTF">2020-02-10T10:37:00Z</dcterms:created>
  <dcterms:modified xsi:type="dcterms:W3CDTF">2020-12-04T12:15:00Z</dcterms:modified>
</cp:coreProperties>
</file>